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ombre del currículo"/>
        <w:tag w:val="Nombre del currículo"/>
        <w:id w:val="-924265653"/>
        <w:placeholder>
          <w:docPart w:val="0FF6720E39C94F2283539C1174F0C15C"/>
        </w:placeholder>
        <w:docPartList>
          <w:docPartGallery w:val="Quick Parts"/>
          <w:docPartCategory w:val=" Nombre del currículo"/>
        </w:docPartList>
      </w:sdtPr>
      <w:sdtEndPr/>
      <w:sdtContent>
        <w:p w:rsidR="00901D43" w:rsidRPr="00E40956" w:rsidRDefault="00901D43" w:rsidP="004E62BF">
          <w:pPr>
            <w:rPr>
              <w:rFonts w:ascii="Times New Roman" w:hAnsi="Times New Roman" w:cs="Times New Roman"/>
              <w:b/>
            </w:rPr>
          </w:pPr>
        </w:p>
        <w:p w:rsidR="00901D43" w:rsidRDefault="00901D43">
          <w:r>
            <w:rPr>
              <w:lang w:val="es-ES"/>
            </w:rPr>
            <w:t xml:space="preserve"> </w:t>
          </w:r>
        </w:p>
        <w:p w:rsidR="00901D43" w:rsidRDefault="00915915">
          <w:pPr>
            <w:pStyle w:val="Nombre"/>
          </w:pPr>
          <w:sdt>
            <w:sdtPr>
              <w:alias w:val="Autor"/>
              <w:tag w:val=""/>
              <w:id w:val="1608781006"/>
              <w:placeholder>
                <w:docPart w:val="50F2DC0F377D4F8882B987A9C8A2649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01D43">
                <w:t>Tavera González Mayra Guadalupe.</w:t>
              </w:r>
            </w:sdtContent>
          </w:sdt>
        </w:p>
        <w:sdt>
          <w:sdtPr>
            <w:rPr>
              <w:rFonts w:asciiTheme="majorHAnsi" w:hAnsiTheme="majorHAnsi"/>
              <w:b/>
            </w:rPr>
            <w:alias w:val="Teléfono"/>
            <w:tag w:val=""/>
            <w:id w:val="-1998721136"/>
            <w:placeholder>
              <w:docPart w:val="9FED49193A7D45C6864EC057C406BF4D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901D43" w:rsidRPr="00901D43" w:rsidRDefault="00901D43">
              <w:pPr>
                <w:pStyle w:val="Telfono"/>
                <w:rPr>
                  <w:rFonts w:asciiTheme="majorHAnsi" w:hAnsiTheme="majorHAnsi"/>
                  <w:b/>
                </w:rPr>
              </w:pPr>
              <w:r w:rsidRPr="00901D43">
                <w:rPr>
                  <w:rFonts w:asciiTheme="majorHAnsi" w:hAnsiTheme="majorHAnsi"/>
                  <w:b/>
                </w:rPr>
                <w:t>(664) 353 99 30.</w:t>
              </w:r>
            </w:p>
          </w:sdtContent>
        </w:sdt>
        <w:p w:rsidR="00901D43" w:rsidRPr="00901D43" w:rsidRDefault="00901D43">
          <w:pPr>
            <w:pStyle w:val="Nombre"/>
          </w:pPr>
        </w:p>
        <w:sdt>
          <w:sdtPr>
            <w:rPr>
              <w:rFonts w:asciiTheme="majorHAnsi" w:hAnsiTheme="majorHAnsi"/>
              <w:b/>
            </w:rPr>
            <w:alias w:val="Dirección de correo electrónico"/>
            <w:tag w:val=""/>
            <w:id w:val="-719599729"/>
            <w:placeholder>
              <w:docPart w:val="E76D9F8ED20543D7A026093E9E19E594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901D43" w:rsidRPr="00901D43" w:rsidRDefault="00901D43">
              <w:pPr>
                <w:pStyle w:val="Direccindelremitente"/>
                <w:rPr>
                  <w:rFonts w:asciiTheme="majorHAnsi" w:hAnsiTheme="majorHAnsi"/>
                  <w:b/>
                </w:rPr>
              </w:pPr>
              <w:r w:rsidRPr="00901D43">
                <w:rPr>
                  <w:rFonts w:asciiTheme="majorHAnsi" w:hAnsiTheme="majorHAnsi"/>
                  <w:b/>
                </w:rPr>
                <w:t>Mayra_t25@hotmail.com.</w:t>
              </w:r>
            </w:p>
          </w:sdtContent>
        </w:sdt>
        <w:sdt>
          <w:sdtPr>
            <w:rPr>
              <w:rFonts w:asciiTheme="majorHAnsi" w:hAnsiTheme="majorHAnsi"/>
              <w:b/>
            </w:rPr>
            <w:alias w:val="Dirección"/>
            <w:tag w:val=""/>
            <w:id w:val="237988805"/>
            <w:placeholder>
              <w:docPart w:val="796DBE6E0C284F9EA34ED11AEB5C97B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901D43" w:rsidRDefault="00FC4158">
              <w:pPr>
                <w:pStyle w:val="Direccindelremitente"/>
              </w:pPr>
              <w:r>
                <w:rPr>
                  <w:rFonts w:asciiTheme="majorHAnsi" w:hAnsiTheme="majorHAnsi"/>
                  <w:b/>
                </w:rPr>
                <w:t xml:space="preserve"> Col. </w:t>
              </w:r>
              <w:proofErr w:type="spellStart"/>
              <w:r>
                <w:rPr>
                  <w:rFonts w:asciiTheme="majorHAnsi" w:hAnsiTheme="majorHAnsi"/>
                  <w:b/>
                </w:rPr>
                <w:t>Heroes</w:t>
              </w:r>
              <w:proofErr w:type="spellEnd"/>
              <w:r>
                <w:rPr>
                  <w:rFonts w:asciiTheme="majorHAnsi" w:hAnsiTheme="majorHAnsi"/>
                  <w:b/>
                </w:rPr>
                <w:t xml:space="preserve"> de </w:t>
              </w:r>
              <w:proofErr w:type="gramStart"/>
              <w:r>
                <w:rPr>
                  <w:rFonts w:asciiTheme="majorHAnsi" w:hAnsiTheme="majorHAnsi"/>
                  <w:b/>
                </w:rPr>
                <w:t>Granaditas .</w:t>
              </w:r>
              <w:proofErr w:type="gramEnd"/>
              <w:r>
                <w:rPr>
                  <w:rFonts w:asciiTheme="majorHAnsi" w:hAnsiTheme="majorHAnsi"/>
                  <w:b/>
                </w:rPr>
                <w:t xml:space="preserve"> 2046  </w:t>
              </w:r>
              <w:proofErr w:type="spellStart"/>
              <w:r>
                <w:rPr>
                  <w:rFonts w:asciiTheme="majorHAnsi" w:hAnsiTheme="majorHAnsi"/>
                  <w:b/>
                </w:rPr>
                <w:t>int</w:t>
              </w:r>
              <w:proofErr w:type="spellEnd"/>
              <w:r>
                <w:rPr>
                  <w:rFonts w:asciiTheme="majorHAnsi" w:hAnsiTheme="majorHAnsi"/>
                  <w:b/>
                </w:rPr>
                <w:t xml:space="preserve"> 03 Ti</w:t>
              </w:r>
              <w:r w:rsidR="00901D43" w:rsidRPr="00901D43">
                <w:rPr>
                  <w:rFonts w:asciiTheme="majorHAnsi" w:hAnsiTheme="majorHAnsi"/>
                  <w:b/>
                </w:rPr>
                <w:t>juana B.C.</w:t>
              </w:r>
            </w:p>
          </w:sdtContent>
        </w:sdt>
        <w:p w:rsidR="007E3C5C" w:rsidRDefault="00915915"/>
      </w:sdtContent>
    </w:sdt>
    <w:p w:rsidR="007E3C5C" w:rsidRDefault="00174B68">
      <w:pPr>
        <w:pStyle w:val="Encabezadodeseccin"/>
      </w:pPr>
      <w:r>
        <w:rPr>
          <w:lang w:val="es-ES"/>
        </w:rPr>
        <w:t>Objetivos</w:t>
      </w:r>
    </w:p>
    <w:p w:rsidR="007E3C5C" w:rsidRPr="00C8152B" w:rsidRDefault="00446C8D" w:rsidP="00446C8D">
      <w:pPr>
        <w:rPr>
          <w:rFonts w:asciiTheme="majorHAnsi" w:hAnsiTheme="majorHAnsi"/>
          <w:sz w:val="28"/>
          <w:szCs w:val="28"/>
        </w:rPr>
      </w:pPr>
      <w:r w:rsidRPr="00C8152B">
        <w:rPr>
          <w:rFonts w:asciiTheme="majorHAnsi" w:eastAsia="Arial" w:hAnsiTheme="majorHAnsi" w:cs="Arial"/>
          <w:color w:val="000000"/>
          <w:sz w:val="28"/>
          <w:szCs w:val="28"/>
        </w:rPr>
        <w:t>Obtener un puesto relacionado con mi carrera, actualmente termine mi servicio social. Y busco un ambiente donde desarrolle mi capacidad de análisis, práctica y desempeñar labores propias de mi formación.</w:t>
      </w:r>
    </w:p>
    <w:p w:rsidR="007E3C5C" w:rsidRDefault="00174B68">
      <w:pPr>
        <w:pStyle w:val="Encabezadodeseccin"/>
      </w:pPr>
      <w:r>
        <w:rPr>
          <w:lang w:val="es-ES"/>
        </w:rPr>
        <w:t>Educación</w:t>
      </w:r>
    </w:p>
    <w:p w:rsidR="00CF5536" w:rsidRPr="00CF5536" w:rsidRDefault="00CF5536" w:rsidP="00CF5536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CF5536">
        <w:rPr>
          <w:rFonts w:ascii="Arial" w:eastAsia="Arial" w:hAnsi="Arial" w:cs="Arial"/>
          <w:color w:val="000000"/>
          <w:sz w:val="24"/>
          <w:szCs w:val="24"/>
        </w:rPr>
        <w:t>2014- 2017.</w:t>
      </w:r>
      <w:r w:rsidRPr="00CF5536">
        <w:rPr>
          <w:rFonts w:ascii="Arial" w:eastAsia="Arial" w:hAnsi="Arial" w:cs="Arial"/>
          <w:color w:val="000000"/>
          <w:sz w:val="24"/>
          <w:szCs w:val="24"/>
        </w:rPr>
        <w:tab/>
      </w:r>
      <w:r w:rsidRPr="00CF5536">
        <w:rPr>
          <w:rFonts w:ascii="Arial" w:eastAsia="Arial" w:hAnsi="Arial" w:cs="Arial"/>
          <w:color w:val="000000"/>
          <w:sz w:val="24"/>
          <w:szCs w:val="24"/>
        </w:rPr>
        <w:tab/>
      </w:r>
      <w:r w:rsidRPr="00CF5536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TECNICO EN ENFERMERIA</w:t>
      </w:r>
    </w:p>
    <w:p w:rsidR="00CF5536" w:rsidRPr="00C8152B" w:rsidRDefault="00CF5536" w:rsidP="00C8152B">
      <w:pPr>
        <w:pStyle w:val="Prrafodelista"/>
        <w:ind w:firstLine="0"/>
        <w:rPr>
          <w:rFonts w:asciiTheme="majorHAnsi" w:eastAsia="Arial" w:hAnsiTheme="majorHAnsi" w:cs="Arial"/>
          <w:color w:val="000000"/>
          <w:sz w:val="28"/>
          <w:szCs w:val="28"/>
        </w:rPr>
      </w:pPr>
      <w:r w:rsidRPr="00C8152B">
        <w:rPr>
          <w:rFonts w:asciiTheme="majorHAnsi" w:eastAsia="Arial" w:hAnsiTheme="majorHAnsi" w:cs="Arial"/>
          <w:color w:val="000000"/>
          <w:sz w:val="28"/>
          <w:szCs w:val="28"/>
        </w:rPr>
        <w:t>Escuela de Enfermería Cruz Roja Delegación Tijuana B.C</w:t>
      </w:r>
      <w:r w:rsidRPr="00C8152B">
        <w:rPr>
          <w:rFonts w:asciiTheme="majorHAnsi" w:eastAsia="Arial" w:hAnsiTheme="majorHAnsi" w:cs="Arial"/>
          <w:color w:val="000000"/>
          <w:sz w:val="28"/>
          <w:szCs w:val="28"/>
        </w:rPr>
        <w:br/>
        <w:t>(Carta</w:t>
      </w:r>
      <w:r w:rsidR="00E40956">
        <w:rPr>
          <w:rFonts w:asciiTheme="majorHAnsi" w:eastAsia="Arial" w:hAnsiTheme="majorHAnsi" w:cs="Arial"/>
          <w:color w:val="000000"/>
          <w:sz w:val="28"/>
          <w:szCs w:val="28"/>
        </w:rPr>
        <w:t xml:space="preserve"> de pasante Ago. 2017-18</w:t>
      </w:r>
      <w:r w:rsidRPr="00C8152B">
        <w:rPr>
          <w:rFonts w:asciiTheme="majorHAnsi" w:eastAsia="Arial" w:hAnsiTheme="majorHAnsi" w:cs="Arial"/>
          <w:color w:val="000000"/>
          <w:sz w:val="28"/>
          <w:szCs w:val="28"/>
        </w:rPr>
        <w:t>)</w:t>
      </w:r>
    </w:p>
    <w:tbl>
      <w:tblPr>
        <w:tblpPr w:leftFromText="141" w:rightFromText="141" w:vertAnchor="text" w:horzAnchor="margin" w:tblpXSpec="center" w:tblpY="310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40956" w:rsidRPr="00CF5536" w:rsidTr="00E40956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0956" w:rsidRPr="00CF5536" w:rsidRDefault="00E40956" w:rsidP="00E40956">
            <w:pPr>
              <w:spacing w:after="0"/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 xml:space="preserve">Experiencia             </w:t>
            </w:r>
            <w:r w:rsidRPr="00CF5536"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Perfil profesional</w:t>
            </w:r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.</w:t>
            </w:r>
          </w:p>
        </w:tc>
      </w:tr>
      <w:tr w:rsidR="00E40956" w:rsidRPr="00FC4158" w:rsidTr="00E40956">
        <w:trPr>
          <w:trHeight w:val="2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0956" w:rsidRPr="00CF5536" w:rsidRDefault="00E40956" w:rsidP="00E40956">
            <w:pPr>
              <w:spacing w:after="0"/>
              <w:rPr>
                <w:color w:val="000000" w:themeColor="text2"/>
              </w:rPr>
            </w:pPr>
            <w:r>
              <w:rPr>
                <w:color w:val="000000" w:themeColor="text2"/>
              </w:rPr>
              <w:t>.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Nov.-Dic. 2014        Prácticas en Centro De Salud Col. Morita   Tijuana B.C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May-Jun.2015         Prácticas en ISSSTECALI  Mirador Tijuana B.C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Nov-Dic.2015          Prácticas en ISSSTE Palmas Tijuana  B.C.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B.C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proofErr w:type="spellStart"/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May</w:t>
            </w:r>
            <w:proofErr w:type="spellEnd"/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.-Jun. 2016       Prácticas en Hospital General de Tijuana  B.C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Nov.-Dic. 2016        Prácticas en Hospital General de Rosarito B.C.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Jun-Jul. 2017          Practicas en Ho</w:t>
            </w: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s</w:t>
            </w: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pital General de Tijuana B.C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E4095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Ago. 17 – Ago.18 </w:t>
            </w: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PESS</w:t>
            </w:r>
            <w:r w:rsidRPr="00E4095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Centro  de Salud  Reforma</w:t>
            </w: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(</w:t>
            </w:r>
            <w:r w:rsidRPr="00E4095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T.</w:t>
            </w: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M)</w:t>
            </w:r>
            <w:r w:rsidRPr="00E4095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/ CAAPS. </w:t>
            </w:r>
            <w:proofErr w:type="spellStart"/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Fco.Villa</w:t>
            </w:r>
            <w:proofErr w:type="spellEnd"/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    (T.V</w:t>
            </w: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)</w:t>
            </w:r>
          </w:p>
          <w:p w:rsidR="00483BE4" w:rsidRDefault="00483BE4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</w:t>
            </w:r>
          </w:p>
          <w:p w:rsidR="00483BE4" w:rsidRDefault="00483BE4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483BE4" w:rsidRPr="004C64D6" w:rsidRDefault="002B2626" w:rsidP="004C64D6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C64D6">
              <w:rPr>
                <w:rFonts w:asciiTheme="majorHAnsi" w:hAnsiTheme="majorHAnsi"/>
                <w:sz w:val="28"/>
                <w:szCs w:val="28"/>
              </w:rPr>
              <w:lastRenderedPageBreak/>
              <w:t>Abril. 19-Ago</w:t>
            </w:r>
            <w:r w:rsidR="00483BE4" w:rsidRPr="004C64D6">
              <w:rPr>
                <w:rFonts w:asciiTheme="majorHAnsi" w:hAnsiTheme="majorHAnsi"/>
                <w:sz w:val="28"/>
                <w:szCs w:val="28"/>
              </w:rPr>
              <w:t>. 19 DIPLOMADO DE URGENCIAS Y EMERGENCIAS MEDICAS.</w:t>
            </w:r>
          </w:p>
          <w:p w:rsidR="00483BE4" w:rsidRPr="00CF5536" w:rsidRDefault="00483BE4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   </w:t>
            </w: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                          </w:t>
            </w:r>
          </w:p>
          <w:p w:rsidR="00E40956" w:rsidRPr="00CF5536" w:rsidRDefault="00E40956" w:rsidP="00E40956">
            <w:pPr>
              <w:spacing w:after="0"/>
              <w:jc w:val="both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Pr="00CF5536" w:rsidRDefault="00E40956" w:rsidP="00E40956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Registrada</w:t>
            </w:r>
            <w:r w:rsidRPr="00CF5536"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 xml:space="preserve"> al Colegio de Enfermeras de Baja California</w:t>
            </w:r>
          </w:p>
          <w:p w:rsidR="00E40956" w:rsidRPr="00CF5536" w:rsidRDefault="00E40956" w:rsidP="00E40956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Asistencia a congreso en San Quintín B.C en Sep. 2015</w:t>
            </w:r>
          </w:p>
          <w:p w:rsidR="00E40956" w:rsidRDefault="00E40956" w:rsidP="00E40956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Certificación en soporte vital básico  SVB/BLS.</w:t>
            </w:r>
          </w:p>
          <w:p w:rsidR="00E40956" w:rsidRDefault="00E40956" w:rsidP="00E40956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Capacitación en Jurisdicción Sanitaria No.02 en Inmunizaciones</w:t>
            </w:r>
          </w:p>
          <w:p w:rsidR="00E40956" w:rsidRDefault="00E40956" w:rsidP="00E40956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( CONAVA</w:t>
            </w:r>
            <w:proofErr w:type="gramEnd"/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)</w:t>
            </w:r>
            <w:r w:rsidRPr="004741D0"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.</w:t>
            </w:r>
          </w:p>
          <w:p w:rsidR="00483BE4" w:rsidRDefault="00E40956" w:rsidP="00483BE4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Capacitación  de Lactancia Mate</w:t>
            </w:r>
            <w:r w:rsidR="00483BE4"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rno.</w:t>
            </w:r>
          </w:p>
          <w:p w:rsidR="00602AE7" w:rsidRPr="00483BE4" w:rsidRDefault="00602AE7" w:rsidP="00483BE4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2"/>
                <w:sz w:val="28"/>
                <w:szCs w:val="28"/>
              </w:rPr>
              <w:t>Capacitación en casos de desastres.</w:t>
            </w:r>
          </w:p>
          <w:p w:rsidR="00E40956" w:rsidRPr="00CF5536" w:rsidRDefault="00E40956" w:rsidP="00483BE4">
            <w:pPr>
              <w:tabs>
                <w:tab w:val="left" w:pos="5610"/>
              </w:tabs>
              <w:spacing w:after="0"/>
              <w:rPr>
                <w:b/>
                <w:color w:val="000000" w:themeColor="text2"/>
              </w:rPr>
            </w:pPr>
          </w:p>
          <w:p w:rsidR="00E40956" w:rsidRPr="00CF5536" w:rsidRDefault="00E40956" w:rsidP="00E40956">
            <w:pPr>
              <w:spacing w:after="0"/>
              <w:rPr>
                <w:b/>
                <w:color w:val="000000" w:themeColor="text2"/>
              </w:rPr>
            </w:pPr>
          </w:p>
          <w:p w:rsidR="00E40956" w:rsidRPr="00CF5536" w:rsidRDefault="00E40956" w:rsidP="00E40956">
            <w:pPr>
              <w:spacing w:after="0"/>
              <w:rPr>
                <w:color w:val="000000" w:themeColor="text2"/>
              </w:rPr>
            </w:pPr>
          </w:p>
          <w:p w:rsidR="00E40956" w:rsidRPr="00CF5536" w:rsidRDefault="00E40956" w:rsidP="00E40956">
            <w:pPr>
              <w:spacing w:after="0"/>
              <w:rPr>
                <w:color w:val="000000" w:themeColor="text2"/>
              </w:rPr>
            </w:pPr>
          </w:p>
          <w:p w:rsidR="00E40956" w:rsidRPr="00CF5536" w:rsidRDefault="00E40956" w:rsidP="00E40956">
            <w:pPr>
              <w:spacing w:after="0"/>
              <w:rPr>
                <w:b/>
                <w:color w:val="000000" w:themeColor="text2"/>
                <w:sz w:val="28"/>
                <w:szCs w:val="28"/>
              </w:rPr>
            </w:pPr>
            <w:r w:rsidRPr="00CF5536">
              <w:rPr>
                <w:b/>
                <w:color w:val="000000" w:themeColor="text2"/>
                <w:sz w:val="28"/>
                <w:szCs w:val="28"/>
              </w:rPr>
              <w:t>Empleo:</w:t>
            </w:r>
          </w:p>
          <w:p w:rsidR="00E40956" w:rsidRPr="00CF5536" w:rsidRDefault="00E40956" w:rsidP="00E40956">
            <w:pPr>
              <w:spacing w:after="0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Default="00E40956" w:rsidP="00E40956">
            <w:pPr>
              <w:spacing w:after="0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Marzo  2016- Agosto </w:t>
            </w:r>
            <w:proofErr w:type="gramStart"/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2017 :</w:t>
            </w:r>
            <w:proofErr w:type="gramEnd"/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Casa de adultos mayores ‘’Instituto el Dorado’’ /Enfermera.</w:t>
            </w:r>
          </w:p>
          <w:p w:rsidR="00E40956" w:rsidRPr="00CF5536" w:rsidRDefault="00E40956" w:rsidP="00E40956">
            <w:pPr>
              <w:spacing w:after="0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Default="00E40956" w:rsidP="00E40956">
            <w:pPr>
              <w:spacing w:after="0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Julio 2017-</w:t>
            </w: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Enero 2018: Hospital Guadalajara/ Enfermera. </w:t>
            </w:r>
          </w:p>
          <w:p w:rsidR="00E40956" w:rsidRDefault="00E40956" w:rsidP="00E40956">
            <w:pPr>
              <w:spacing w:after="0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</w:p>
          <w:p w:rsidR="00E40956" w:rsidRDefault="00E40956" w:rsidP="00E40956">
            <w:pPr>
              <w:spacing w:after="0"/>
              <w:rPr>
                <w:rFonts w:asciiTheme="majorHAnsi" w:hAnsiTheme="majorHAnsi"/>
                <w:color w:val="000000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Febrero 2018-</w:t>
            </w: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 </w:t>
            </w:r>
            <w:r w:rsidR="00FC4158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Septiembre2020</w:t>
            </w:r>
            <w:r w:rsidRPr="00CF5536"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 xml:space="preserve">: </w:t>
            </w:r>
            <w:r>
              <w:rPr>
                <w:rFonts w:asciiTheme="majorHAnsi" w:hAnsiTheme="majorHAnsi"/>
                <w:color w:val="000000" w:themeColor="text2"/>
                <w:sz w:val="28"/>
                <w:szCs w:val="28"/>
              </w:rPr>
              <w:t>Cuidado de pacientes particulares.</w:t>
            </w:r>
          </w:p>
          <w:p w:rsidR="002B2626" w:rsidRDefault="004C64D6" w:rsidP="00E40956">
            <w:pPr>
              <w:spacing w:after="0"/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  <w:t>ACTUALMENTE</w:t>
            </w:r>
            <w:r w:rsidR="00056479"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  <w:t xml:space="preserve"> 2020</w:t>
            </w:r>
            <w:r w:rsidR="002B2626"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  <w:t xml:space="preserve">: </w:t>
            </w:r>
            <w:r w:rsidR="002B2626" w:rsidRPr="002B2626"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  <w:t>Baja Premium Assisted Living Care</w:t>
            </w:r>
            <w:r w:rsidR="002B2626"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2B2626"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  <w:t>Enfermera</w:t>
            </w:r>
            <w:proofErr w:type="spellEnd"/>
            <w:r w:rsidR="002B2626"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  <w:t>.</w:t>
            </w:r>
          </w:p>
          <w:p w:rsidR="002B2626" w:rsidRPr="002B2626" w:rsidRDefault="002B2626" w:rsidP="00E40956">
            <w:pPr>
              <w:spacing w:after="0"/>
              <w:rPr>
                <w:rFonts w:asciiTheme="majorHAnsi" w:hAnsiTheme="majorHAnsi"/>
                <w:color w:val="000000" w:themeColor="text2"/>
                <w:sz w:val="28"/>
                <w:szCs w:val="28"/>
                <w:lang w:val="en-US"/>
              </w:rPr>
            </w:pPr>
          </w:p>
          <w:p w:rsidR="002B2626" w:rsidRPr="002B2626" w:rsidRDefault="002B2626" w:rsidP="00E40956">
            <w:pPr>
              <w:spacing w:after="0"/>
              <w:rPr>
                <w:color w:val="000000" w:themeColor="text2"/>
                <w:lang w:val="en-US"/>
              </w:rPr>
            </w:pPr>
          </w:p>
        </w:tc>
      </w:tr>
    </w:tbl>
    <w:p w:rsidR="007E3C5C" w:rsidRPr="002B2626" w:rsidRDefault="007E3C5C">
      <w:pPr>
        <w:rPr>
          <w:lang w:val="en-US"/>
        </w:rPr>
      </w:pPr>
    </w:p>
    <w:p w:rsidR="007E3C5C" w:rsidRDefault="00174B68">
      <w:pPr>
        <w:pStyle w:val="Encabezadodeseccin"/>
      </w:pPr>
      <w:r>
        <w:rPr>
          <w:lang w:val="es-ES"/>
        </w:rPr>
        <w:lastRenderedPageBreak/>
        <w:t>Aptitudes</w:t>
      </w:r>
      <w:bookmarkStart w:id="0" w:name="_GoBack"/>
      <w:bookmarkEnd w:id="0"/>
    </w:p>
    <w:p w:rsidR="007E3C5C" w:rsidRPr="004741D0" w:rsidRDefault="00CF5536" w:rsidP="00CF5536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 w:rsidRPr="004741D0">
        <w:rPr>
          <w:rFonts w:asciiTheme="majorHAnsi" w:hAnsiTheme="majorHAnsi"/>
          <w:sz w:val="28"/>
          <w:szCs w:val="28"/>
        </w:rPr>
        <w:t>Trabajo en equipo.</w:t>
      </w:r>
    </w:p>
    <w:p w:rsidR="00CF5536" w:rsidRPr="004741D0" w:rsidRDefault="00CF5536" w:rsidP="00CF5536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 w:rsidRPr="004741D0">
        <w:rPr>
          <w:rFonts w:asciiTheme="majorHAnsi" w:hAnsiTheme="majorHAnsi"/>
          <w:sz w:val="28"/>
          <w:szCs w:val="28"/>
        </w:rPr>
        <w:t>Proactiva</w:t>
      </w:r>
      <w:r w:rsidR="004741D0">
        <w:rPr>
          <w:rFonts w:asciiTheme="majorHAnsi" w:hAnsiTheme="majorHAnsi"/>
          <w:sz w:val="28"/>
          <w:szCs w:val="28"/>
        </w:rPr>
        <w:t>.</w:t>
      </w:r>
    </w:p>
    <w:p w:rsidR="00CF5536" w:rsidRPr="004741D0" w:rsidRDefault="00CF5536" w:rsidP="00CF5536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 w:rsidRPr="004741D0">
        <w:rPr>
          <w:rFonts w:asciiTheme="majorHAnsi" w:hAnsiTheme="majorHAnsi"/>
          <w:sz w:val="28"/>
          <w:szCs w:val="28"/>
        </w:rPr>
        <w:t>Capacidad de adaptación.</w:t>
      </w:r>
    </w:p>
    <w:p w:rsidR="002C574E" w:rsidRPr="002C574E" w:rsidRDefault="002C574E" w:rsidP="002C574E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Responsable.</w:t>
      </w:r>
    </w:p>
    <w:p w:rsidR="00BD52E7" w:rsidRPr="004741D0" w:rsidRDefault="00066F8E" w:rsidP="00CF5536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 w:rsidRPr="004741D0">
        <w:rPr>
          <w:rFonts w:asciiTheme="majorHAnsi" w:hAnsiTheme="majorHAnsi"/>
          <w:sz w:val="28"/>
          <w:szCs w:val="28"/>
        </w:rPr>
        <w:t>Disposición</w:t>
      </w:r>
      <w:r w:rsidR="004741D0">
        <w:rPr>
          <w:rFonts w:asciiTheme="majorHAnsi" w:hAnsiTheme="majorHAnsi"/>
          <w:sz w:val="28"/>
          <w:szCs w:val="28"/>
        </w:rPr>
        <w:t>.</w:t>
      </w:r>
      <w:r w:rsidRPr="004741D0">
        <w:rPr>
          <w:rFonts w:asciiTheme="majorHAnsi" w:hAnsiTheme="majorHAnsi"/>
          <w:sz w:val="28"/>
          <w:szCs w:val="28"/>
        </w:rPr>
        <w:t xml:space="preserve"> </w:t>
      </w:r>
    </w:p>
    <w:p w:rsidR="00066F8E" w:rsidRDefault="00066F8E" w:rsidP="00CF5536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 w:rsidRPr="004741D0">
        <w:rPr>
          <w:rFonts w:asciiTheme="majorHAnsi" w:hAnsiTheme="majorHAnsi"/>
          <w:sz w:val="28"/>
          <w:szCs w:val="28"/>
        </w:rPr>
        <w:t>Buena comunicación.</w:t>
      </w:r>
    </w:p>
    <w:p w:rsidR="004741D0" w:rsidRDefault="004741D0" w:rsidP="00CF5536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Puntualidad.</w:t>
      </w:r>
    </w:p>
    <w:p w:rsidR="00066F8E" w:rsidRDefault="00C8152B" w:rsidP="00C65243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Comprometida.</w:t>
      </w:r>
    </w:p>
    <w:p w:rsidR="00483BE4" w:rsidRPr="00C65243" w:rsidRDefault="00483BE4" w:rsidP="00483BE4">
      <w:pPr>
        <w:pStyle w:val="Prrafodelista"/>
        <w:spacing w:after="200" w:line="276" w:lineRule="auto"/>
        <w:ind w:firstLine="0"/>
        <w:rPr>
          <w:rFonts w:asciiTheme="majorHAnsi" w:hAnsiTheme="majorHAnsi"/>
          <w:sz w:val="28"/>
          <w:szCs w:val="28"/>
        </w:rPr>
      </w:pPr>
    </w:p>
    <w:sectPr w:rsidR="00483BE4" w:rsidRPr="00C65243">
      <w:headerReference w:type="even" r:id="rId10"/>
      <w:footerReference w:type="even" r:id="rId11"/>
      <w:footerReference w:type="default" r:id="rId12"/>
      <w:headerReference w:type="first" r:id="rId13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15" w:rsidRDefault="00915915">
      <w:pPr>
        <w:spacing w:after="0" w:line="240" w:lineRule="auto"/>
      </w:pPr>
      <w:r>
        <w:separator/>
      </w:r>
    </w:p>
  </w:endnote>
  <w:endnote w:type="continuationSeparator" w:id="0">
    <w:p w:rsidR="00915915" w:rsidRDefault="0091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5C" w:rsidRDefault="00174B6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C5C" w:rsidRDefault="007E3C5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AIWY+fIQIAAIIEAAAOAAAAAAAAAAAAAAAAAC4CAABkcnMvZTJvRG9jLnhtbFBL&#10;AQItABQABgAIAAAAIQCxra7X3AAAAAYBAAAPAAAAAAAAAAAAAAAAAHsEAABkcnMvZG93bnJldi54&#10;bWxQSwUGAAAAAAQABADzAAAAhAUAAAAA&#10;" fillcolor="black [3215]" stroked="f" strokeweight="2pt">
              <v:path arrowok="t"/>
              <v:textbox>
                <w:txbxContent>
                  <w:p w:rsidR="007E3C5C" w:rsidRDefault="007E3C5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C5C" w:rsidRDefault="007E3C5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LFwIAAIQEAAAOAAAAZHJzL2Uyb0RvYy54bWysVEFu2zAQvBfoHwjea8lG7d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5B1JCxcCAACEBAAADgAAAAAAAAAAAAAAAAAuAgAAZHJzL2Uyb0RvYy54bWxQSwECLQAUAAYACAAA&#10;ACEArqeTSdsAAAAFAQAADwAAAAAAAAAAAAAAAABxBAAAZHJzL2Rvd25yZXYueG1sUEsFBgAAAAAE&#10;AAQA8wAAAHkFAAAAAA==&#10;" fillcolor="#ddd [3204]" stroked="f" strokeweight="2pt">
              <v:path arrowok="t"/>
              <v:textbox>
                <w:txbxContent>
                  <w:p w:rsidR="007E3C5C" w:rsidRDefault="007E3C5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7E3C5C" w:rsidRDefault="00174B68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4158" w:rsidRPr="00FC415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ddd [3204]" strokecolor="white [3212]" strokeweight="1pt">
              <v:path arrowok="t"/>
              <v:textbox inset="0,,0">
                <w:txbxContent>
                  <w:p w:rsidR="007E3C5C" w:rsidRDefault="00174B68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C4158" w:rsidRPr="00FC415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5C" w:rsidRDefault="00174B68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9DE4722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C5C" w:rsidRDefault="007E3C5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OGThAMhAgAAggQAAA4AAAAAAAAAAAAAAAAALgIAAGRycy9lMm9Eb2MueG1s&#10;UEsBAi0AFAAGAAgAAAAhAE/JoCDeAAAABgEAAA8AAAAAAAAAAAAAAAAAewQAAGRycy9kb3ducmV2&#10;LnhtbFBLBQYAAAAABAAEAPMAAACGBQAAAAA=&#10;" fillcolor="black [3215]" stroked="f" strokeweight="2pt">
              <v:path arrowok="t"/>
              <v:textbox>
                <w:txbxContent>
                  <w:p w:rsidR="007E3C5C" w:rsidRDefault="007E3C5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C5C" w:rsidRDefault="007E3C5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CHA4n52gAAAAUBAAAPAAAAAAAAAAAAAAAAAHEEAABkcnMvZG93bnJldi54bWxQSwUGAAAAAAQA&#10;BADzAAAAeAUAAAAA&#10;" fillcolor="#ddd [3204]" stroked="f" strokeweight="2pt">
              <v:path arrowok="t"/>
              <v:textbox>
                <w:txbxContent>
                  <w:p w:rsidR="007E3C5C" w:rsidRDefault="007E3C5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7E3C5C" w:rsidRDefault="00174B68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4158" w:rsidRPr="00FC415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ddd [3204]" strokecolor="white [3212]" strokeweight="1pt">
              <v:path arrowok="t"/>
              <v:textbox inset="0,,0">
                <w:txbxContent>
                  <w:p w:rsidR="007E3C5C" w:rsidRDefault="00174B68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C4158" w:rsidRPr="00FC415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15" w:rsidRDefault="00915915">
      <w:pPr>
        <w:spacing w:after="0" w:line="240" w:lineRule="auto"/>
      </w:pPr>
      <w:r>
        <w:separator/>
      </w:r>
    </w:p>
  </w:footnote>
  <w:footnote w:type="continuationSeparator" w:id="0">
    <w:p w:rsidR="00915915" w:rsidRDefault="0091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5C" w:rsidRDefault="00174B68">
    <w:pPr>
      <w:pStyle w:val="Encabezad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563070C" id="Rectángulo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3C5C" w:rsidRDefault="00174B6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" fillcolor="black [3215]" stroked="f" strokeweight=".5pt">
              <v:path arrowok="t"/>
              <v:textbox style="layout-flow:vertical;mso-layout-flow-alt:bottom-to-top">
                <w:txbxContent>
                  <w:p w:rsidR="007E3C5C" w:rsidRDefault="00174B68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C5C" w:rsidRDefault="007E3C5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" fillcolor="#ddd [3204]" stroked="f" strokeweight="2pt">
              <v:path arrowok="t"/>
              <v:textbox>
                <w:txbxContent>
                  <w:p w:rsidR="007E3C5C" w:rsidRDefault="007E3C5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C5C" w:rsidRDefault="007E3C5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ZbeNdSICAACCBAAADgAAAAAAAAAAAAAAAAAuAgAAZHJzL2Uyb0RvYy54bWxQ&#10;SwECLQAUAAYACAAAACEAsa2u19wAAAAGAQAADwAAAAAAAAAAAAAAAAB8BAAAZHJzL2Rvd25yZXYu&#10;eG1sUEsFBgAAAAAEAAQA8wAAAIUFAAAAAA==&#10;" fillcolor="black [3215]" stroked="f" strokeweight="2pt">
              <v:path arrowok="t"/>
              <v:textbox>
                <w:txbxContent>
                  <w:p w:rsidR="007E3C5C" w:rsidRDefault="007E3C5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5C" w:rsidRDefault="00174B6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EBE5BC7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lang w:val="es-E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C5C" w:rsidRDefault="007E3C5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fSAy4CACAACCBAAADgAAAAAAAAAAAAAAAAAuAgAAZHJzL2Uyb0RvYy54bWxQ&#10;SwECLQAUAAYACAAAACEAT8mgIN4AAAAGAQAADwAAAAAAAAAAAAAAAAB6BAAAZHJzL2Rvd25yZXYu&#10;eG1sUEsFBgAAAAAEAAQA8wAAAIUFAAAAAA==&#10;" fillcolor="black [3215]" stroked="f" strokeweight="2pt">
              <v:path arrowok="t"/>
              <v:textbox>
                <w:txbxContent>
                  <w:p w:rsidR="007E3C5C" w:rsidRDefault="007E3C5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3C5C" w:rsidRDefault="007E3C5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FZ7&#10;qWsWAgAAhQQAAA4AAAAAAAAAAAAAAAAALgIAAGRycy9lMm9Eb2MueG1sUEsBAi0AFAAGAAgAAAAh&#10;AIcDifnaAAAABQEAAA8AAAAAAAAAAAAAAAAAcAQAAGRycy9kb3ducmV2LnhtbFBLBQYAAAAABAAE&#10;APMAAAB3BQAAAAA=&#10;" fillcolor="#ddd [3204]" stroked="f" strokeweight="2pt">
              <v:path arrowok="t"/>
              <v:textbox>
                <w:txbxContent>
                  <w:p w:rsidR="007E3C5C" w:rsidRDefault="007E3C5C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23AD4"/>
    <w:multiLevelType w:val="hybridMultilevel"/>
    <w:tmpl w:val="4C56E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3586E"/>
    <w:multiLevelType w:val="multilevel"/>
    <w:tmpl w:val="7136B40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3BB110F"/>
    <w:multiLevelType w:val="hybridMultilevel"/>
    <w:tmpl w:val="1A126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D"/>
    <w:rsid w:val="00056479"/>
    <w:rsid w:val="00066F8E"/>
    <w:rsid w:val="0015066B"/>
    <w:rsid w:val="00174B68"/>
    <w:rsid w:val="002225B2"/>
    <w:rsid w:val="002B2626"/>
    <w:rsid w:val="002C574E"/>
    <w:rsid w:val="003C46ED"/>
    <w:rsid w:val="00446C8D"/>
    <w:rsid w:val="004741D0"/>
    <w:rsid w:val="00483BE4"/>
    <w:rsid w:val="004C64D6"/>
    <w:rsid w:val="004E62BF"/>
    <w:rsid w:val="00602AE7"/>
    <w:rsid w:val="00756FF6"/>
    <w:rsid w:val="007E3C5C"/>
    <w:rsid w:val="00901D43"/>
    <w:rsid w:val="0090458F"/>
    <w:rsid w:val="00915915"/>
    <w:rsid w:val="00A37394"/>
    <w:rsid w:val="00A52576"/>
    <w:rsid w:val="00B67976"/>
    <w:rsid w:val="00BD52E7"/>
    <w:rsid w:val="00C65243"/>
    <w:rsid w:val="00C8152B"/>
    <w:rsid w:val="00CA57B1"/>
    <w:rsid w:val="00CF5536"/>
    <w:rsid w:val="00D1166C"/>
    <w:rsid w:val="00DF7B71"/>
    <w:rsid w:val="00E40956"/>
    <w:rsid w:val="00EE63D0"/>
    <w:rsid w:val="00F0598B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34391-7D73-4ADD-9960-7B715A2A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DDDDDD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DDDDDD" w:themeColor="accent1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DDDDD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000000" w:themeColor="text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 w:val="20"/>
      <w:szCs w:val="20"/>
    </w:rPr>
  </w:style>
  <w:style w:type="paragraph" w:customStyle="1" w:styleId="Ttulo">
    <w:name w:val="Título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2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Fuentedeprrafopredeter"/>
    <w:link w:val="Ttulo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DDDDDD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EastAsia"/>
      <w:b/>
      <w:bCs/>
      <w:i/>
      <w:iCs/>
      <w:color w:val="auto"/>
      <w:sz w:val="21"/>
      <w:shd w:val="clear" w:color="auto" w:fill="DDDDDD" w:themeFill="accen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Pr>
      <w:b/>
      <w:color w:val="000000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qFormat/>
    <w:pPr>
      <w:spacing w:before="0"/>
    </w:pPr>
    <w:rPr>
      <w:color w:val="DDDDDD" w:themeColor="accent1"/>
      <w:sz w:val="21"/>
    </w:rPr>
  </w:style>
  <w:style w:type="paragraph" w:customStyle="1" w:styleId="Nombre">
    <w:name w:val="Nombre"/>
    <w:basedOn w:val="Ttulo"/>
    <w:link w:val="Carcterdenombre"/>
    <w:qFormat/>
    <w:rPr>
      <w:b/>
      <w:sz w:val="28"/>
      <w:szCs w:val="28"/>
    </w:rPr>
  </w:style>
  <w:style w:type="paragraph" w:customStyle="1" w:styleId="Fechadesubseccin">
    <w:name w:val="Fecha de subsección"/>
    <w:basedOn w:val="Normal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elfono">
    <w:name w:val="Teléfono"/>
    <w:basedOn w:val="Sinespaciado"/>
    <w:qFormat/>
    <w:rPr>
      <w:sz w:val="24"/>
    </w:rPr>
  </w:style>
  <w:style w:type="paragraph" w:customStyle="1" w:styleId="Direccindelremitente">
    <w:name w:val="Dirección del remitente"/>
    <w:basedOn w:val="Sinespaciado"/>
    <w:qFormat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pPr>
      <w:spacing w:before="480" w:after="960"/>
      <w:contextualSpacing/>
    </w:pPr>
    <w:rPr>
      <w:b/>
      <w:color w:val="000000" w:themeColor="text2"/>
    </w:rPr>
  </w:style>
  <w:style w:type="character" w:customStyle="1" w:styleId="CierreCar">
    <w:name w:val="Cierre Car"/>
    <w:basedOn w:val="Fuentedeprrafopredeter"/>
    <w:link w:val="Cierre"/>
    <w:uiPriority w:val="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pPr>
      <w:spacing w:after="360"/>
      <w:contextualSpacing/>
    </w:pPr>
    <w:rPr>
      <w:color w:val="000000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pPr>
      <w:spacing w:before="480" w:after="320"/>
      <w:contextualSpacing/>
    </w:pPr>
    <w:rPr>
      <w:b/>
      <w:color w:val="000000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sz w:val="21"/>
    </w:rPr>
  </w:style>
  <w:style w:type="character" w:customStyle="1" w:styleId="Carcterdenombre">
    <w:name w:val="Carácter de nombre"/>
    <w:basedOn w:val="TitleChar"/>
    <w:link w:val="Nombre"/>
    <w:rsid w:val="00901D43"/>
    <w:rPr>
      <w:rFonts w:asciiTheme="majorHAnsi" w:eastAsiaTheme="majorEastAsia" w:hAnsiTheme="majorHAnsi" w:cstheme="majorBidi"/>
      <w:b/>
      <w:color w:val="000000" w:themeColor="text2"/>
      <w:kern w:val="28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6720E39C94F2283539C1174F0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10B3-85B9-4231-96C0-D3138C61D26F}"/>
      </w:docPartPr>
      <w:docPartBody>
        <w:p w:rsidR="000B0AE0" w:rsidRDefault="001858D0">
          <w:pPr>
            <w:pStyle w:val="0FF6720E39C94F2283539C1174F0C15C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50F2DC0F377D4F8882B987A9C8A2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1AC0-FDC5-4EF2-ABC4-6AB24BCA18D3}"/>
      </w:docPartPr>
      <w:docPartBody>
        <w:p w:rsidR="006B49CD" w:rsidRDefault="0057097C" w:rsidP="0057097C">
          <w:pPr>
            <w:pStyle w:val="50F2DC0F377D4F8882B987A9C8A26495"/>
          </w:pPr>
          <w:r>
            <w:rPr>
              <w:rStyle w:val="Textodelmarcadordeposicin"/>
              <w:lang w:val="es-ES"/>
            </w:rPr>
            <w:t>[Escriba su nombre]</w:t>
          </w:r>
        </w:p>
      </w:docPartBody>
    </w:docPart>
    <w:docPart>
      <w:docPartPr>
        <w:name w:val="9FED49193A7D45C6864EC057C406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EE38-FB97-4B15-8A75-4249994B0C56}"/>
      </w:docPartPr>
      <w:docPartBody>
        <w:p w:rsidR="006B49CD" w:rsidRDefault="0057097C" w:rsidP="0057097C">
          <w:pPr>
            <w:pStyle w:val="9FED49193A7D45C6864EC057C406BF4D"/>
          </w:pPr>
          <w:r>
            <w:rPr>
              <w:rStyle w:val="Textodelmarcadordeposicin"/>
              <w:color w:val="000000"/>
              <w:lang w:val="es-ES"/>
            </w:rPr>
            <w:t>[Escriba su número de teléfono]</w:t>
          </w:r>
        </w:p>
      </w:docPartBody>
    </w:docPart>
    <w:docPart>
      <w:docPartPr>
        <w:name w:val="E76D9F8ED20543D7A026093E9E19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6F7F-575E-450B-9EB6-CB80810A2CEF}"/>
      </w:docPartPr>
      <w:docPartBody>
        <w:p w:rsidR="006B49CD" w:rsidRDefault="0057097C" w:rsidP="0057097C">
          <w:pPr>
            <w:pStyle w:val="E76D9F8ED20543D7A026093E9E19E594"/>
          </w:pPr>
          <w:r>
            <w:rPr>
              <w:rStyle w:val="Textodelmarcadordeposicin"/>
              <w:color w:val="000000"/>
              <w:lang w:val="es-ES"/>
            </w:rPr>
            <w:t>[Escriba su correo electrónico]</w:t>
          </w:r>
        </w:p>
      </w:docPartBody>
    </w:docPart>
    <w:docPart>
      <w:docPartPr>
        <w:name w:val="796DBE6E0C284F9EA34ED11AEB5C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27B7-034E-4D0C-B0E9-860431E26753}"/>
      </w:docPartPr>
      <w:docPartBody>
        <w:p w:rsidR="006B49CD" w:rsidRDefault="0057097C" w:rsidP="0057097C">
          <w:pPr>
            <w:pStyle w:val="796DBE6E0C284F9EA34ED11AEB5C97B5"/>
          </w:pPr>
          <w:r>
            <w:rPr>
              <w:rStyle w:val="Textodelmarcadordeposicin"/>
              <w:color w:val="000000"/>
              <w:lang w:val="es-ES"/>
            </w:rPr>
            <w:t>[Escriba su dirección]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D0"/>
    <w:rsid w:val="000B0AE0"/>
    <w:rsid w:val="001858D0"/>
    <w:rsid w:val="0044388D"/>
    <w:rsid w:val="004A3958"/>
    <w:rsid w:val="0057097C"/>
    <w:rsid w:val="006B49CD"/>
    <w:rsid w:val="007575E3"/>
    <w:rsid w:val="00B33BAB"/>
    <w:rsid w:val="00C72B19"/>
    <w:rsid w:val="00D24E93"/>
    <w:rsid w:val="00D403C7"/>
    <w:rsid w:val="00E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7097C"/>
    <w:rPr>
      <w:color w:val="808080"/>
    </w:rPr>
  </w:style>
  <w:style w:type="paragraph" w:customStyle="1" w:styleId="0FF6720E39C94F2283539C1174F0C15C">
    <w:name w:val="0FF6720E39C94F2283539C1174F0C15C"/>
  </w:style>
  <w:style w:type="paragraph" w:customStyle="1" w:styleId="21E1EADA12864DD5A69EA26D51DB489C">
    <w:name w:val="21E1EADA12864DD5A69EA26D51DB489C"/>
  </w:style>
  <w:style w:type="paragraph" w:customStyle="1" w:styleId="3466018180654CB6B5E807DC8CA7180E">
    <w:name w:val="3466018180654CB6B5E807DC8CA7180E"/>
  </w:style>
  <w:style w:type="paragraph" w:customStyle="1" w:styleId="B041ACC6807A41E9B72E3C4AC3948668">
    <w:name w:val="B041ACC6807A41E9B72E3C4AC3948668"/>
  </w:style>
  <w:style w:type="paragraph" w:customStyle="1" w:styleId="9AD2ED861F054EBABE6C6891E41B0161">
    <w:name w:val="9AD2ED861F054EBABE6C6891E41B0161"/>
  </w:style>
  <w:style w:type="paragraph" w:customStyle="1" w:styleId="322BCD9B235B46D78D839233E0F78871">
    <w:name w:val="322BCD9B235B46D78D839233E0F78871"/>
  </w:style>
  <w:style w:type="paragraph" w:customStyle="1" w:styleId="73C678E728E149C780C67104A6FD7618">
    <w:name w:val="73C678E728E149C780C67104A6FD7618"/>
  </w:style>
  <w:style w:type="paragraph" w:customStyle="1" w:styleId="A3828D3846014C7C947EF6C49585DBE7">
    <w:name w:val="A3828D3846014C7C947EF6C49585DBE7"/>
  </w:style>
  <w:style w:type="paragraph" w:customStyle="1" w:styleId="57C46385F8BB4DF7827734E2412E6FD3">
    <w:name w:val="57C46385F8BB4DF7827734E2412E6FD3"/>
  </w:style>
  <w:style w:type="paragraph" w:customStyle="1" w:styleId="F51FB422BEF04C7D9C91A4BDEAFF3DCB">
    <w:name w:val="F51FB422BEF04C7D9C91A4BDEAFF3DCB"/>
  </w:style>
  <w:style w:type="paragraph" w:customStyle="1" w:styleId="EFE07635A03A4246BCC1678497F62817">
    <w:name w:val="EFE07635A03A4246BCC1678497F62817"/>
  </w:style>
  <w:style w:type="paragraph" w:customStyle="1" w:styleId="387DC72EAE904E45BEBD914354ADE639">
    <w:name w:val="387DC72EAE904E45BEBD914354ADE639"/>
  </w:style>
  <w:style w:type="paragraph" w:customStyle="1" w:styleId="B81B219AE317435E86AB17E7FC3B0626">
    <w:name w:val="B81B219AE317435E86AB17E7FC3B0626"/>
  </w:style>
  <w:style w:type="paragraph" w:customStyle="1" w:styleId="A20127CFF86F437DA829FA07A12E892C">
    <w:name w:val="A20127CFF86F437DA829FA07A12E892C"/>
  </w:style>
  <w:style w:type="paragraph" w:customStyle="1" w:styleId="08956C308E3948728442FBE96E704ECF">
    <w:name w:val="08956C308E3948728442FBE96E704ECF"/>
  </w:style>
  <w:style w:type="paragraph" w:customStyle="1" w:styleId="C705BDFDDB49448FB7CBB4D11D5D2EC6">
    <w:name w:val="C705BDFDDB49448FB7CBB4D11D5D2EC6"/>
  </w:style>
  <w:style w:type="paragraph" w:customStyle="1" w:styleId="7FFB5152DF764E09ABC40DC3889B381C">
    <w:name w:val="7FFB5152DF764E09ABC40DC3889B381C"/>
  </w:style>
  <w:style w:type="paragraph" w:customStyle="1" w:styleId="347B4E8A8CE54B19B781BB966D6D1370">
    <w:name w:val="347B4E8A8CE54B19B781BB966D6D1370"/>
  </w:style>
  <w:style w:type="paragraph" w:customStyle="1" w:styleId="AD3C5F1805AB4E24B64D8AF1230E62C3">
    <w:name w:val="AD3C5F1805AB4E24B64D8AF1230E62C3"/>
  </w:style>
  <w:style w:type="paragraph" w:customStyle="1" w:styleId="3AEF934A51F84BF1B70E3ED28F195B8E">
    <w:name w:val="3AEF934A51F84BF1B70E3ED28F195B8E"/>
    <w:rsid w:val="0057097C"/>
  </w:style>
  <w:style w:type="paragraph" w:customStyle="1" w:styleId="50F2DC0F377D4F8882B987A9C8A26495">
    <w:name w:val="50F2DC0F377D4F8882B987A9C8A26495"/>
    <w:rsid w:val="0057097C"/>
  </w:style>
  <w:style w:type="paragraph" w:customStyle="1" w:styleId="9FED49193A7D45C6864EC057C406BF4D">
    <w:name w:val="9FED49193A7D45C6864EC057C406BF4D"/>
    <w:rsid w:val="0057097C"/>
  </w:style>
  <w:style w:type="paragraph" w:customStyle="1" w:styleId="E76D9F8ED20543D7A026093E9E19E594">
    <w:name w:val="E76D9F8ED20543D7A026093E9E19E594"/>
    <w:rsid w:val="0057097C"/>
  </w:style>
  <w:style w:type="paragraph" w:customStyle="1" w:styleId="796DBE6E0C284F9EA34ED11AEB5C97B5">
    <w:name w:val="796DBE6E0C284F9EA34ED11AEB5C97B5"/>
    <w:rsid w:val="0057097C"/>
  </w:style>
  <w:style w:type="paragraph" w:customStyle="1" w:styleId="21912591160441DB8BD3754C665533CA">
    <w:name w:val="21912591160441DB8BD3754C665533CA"/>
    <w:rsid w:val="00570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Col. Heroes de Granaditas . 2046  int 03 Tijuana B.C.</CompanyAddress>
  <CompanyPhone>(664) 353 99 30.</CompanyPhone>
  <CompanyFax/>
  <CompanyEmail>Mayra_t25@hotmail.com.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1C54648-C51F-4CE2-87C1-7052838B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6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Tavera González Mayra Guadalupe.</dc:creator>
  <cp:lastModifiedBy>admin</cp:lastModifiedBy>
  <cp:revision>4</cp:revision>
  <cp:lastPrinted>2018-10-03T23:07:00Z</cp:lastPrinted>
  <dcterms:created xsi:type="dcterms:W3CDTF">2020-04-21T02:32:00Z</dcterms:created>
  <dcterms:modified xsi:type="dcterms:W3CDTF">2020-09-22T00:32:00Z</dcterms:modified>
</cp:coreProperties>
</file>